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CF" w:rsidRDefault="00782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3985"/>
        <w:gridCol w:w="3144"/>
        <w:gridCol w:w="3132"/>
        <w:gridCol w:w="3466"/>
        <w:gridCol w:w="3170"/>
        <w:gridCol w:w="3149"/>
      </w:tblGrid>
      <w:tr w:rsidR="008B03DF" w:rsidRPr="005D0CDB" w:rsidTr="00146D24">
        <w:trPr>
          <w:trHeight w:val="548"/>
        </w:trPr>
        <w:tc>
          <w:tcPr>
            <w:tcW w:w="2322" w:type="dxa"/>
          </w:tcPr>
          <w:p w:rsidR="008B03DF" w:rsidRPr="008B03DF" w:rsidRDefault="008B03DF" w:rsidP="00146D24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8B03DF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3985" w:type="dxa"/>
          </w:tcPr>
          <w:p w:rsidR="008B03DF" w:rsidRPr="008B03DF" w:rsidRDefault="008B03DF" w:rsidP="00146D24">
            <w:pPr>
              <w:rPr>
                <w:rFonts w:ascii="Times New Roman" w:hAnsi="Times New Roman" w:cs="Times New Roman"/>
                <w:b/>
                <w:bCs/>
              </w:rPr>
            </w:pPr>
            <w:r w:rsidRPr="008B03DF">
              <w:rPr>
                <w:rFonts w:ascii="Times New Roman" w:hAnsi="Times New Roman" w:cs="Times New Roman"/>
                <w:b/>
                <w:bCs/>
              </w:rPr>
              <w:t>UCEAP INSTITUTION</w:t>
            </w:r>
          </w:p>
        </w:tc>
        <w:tc>
          <w:tcPr>
            <w:tcW w:w="3144" w:type="dxa"/>
          </w:tcPr>
          <w:p w:rsidR="008B03DF" w:rsidRPr="008B03DF" w:rsidRDefault="008B03DF" w:rsidP="00146D24">
            <w:pPr>
              <w:rPr>
                <w:rFonts w:ascii="Times New Roman" w:hAnsi="Times New Roman" w:cs="Times New Roman"/>
                <w:b/>
                <w:bCs/>
              </w:rPr>
            </w:pPr>
            <w:r w:rsidRPr="008B03DF">
              <w:rPr>
                <w:rFonts w:ascii="Times New Roman" w:hAnsi="Times New Roman" w:cs="Times New Roman"/>
                <w:b/>
                <w:bCs/>
              </w:rPr>
              <w:t>UCEAP SUBJECT AREA</w:t>
            </w:r>
          </w:p>
        </w:tc>
        <w:tc>
          <w:tcPr>
            <w:tcW w:w="3132" w:type="dxa"/>
          </w:tcPr>
          <w:p w:rsidR="008B03DF" w:rsidRPr="008B03DF" w:rsidRDefault="008B03DF" w:rsidP="00146D24">
            <w:pPr>
              <w:rPr>
                <w:rFonts w:ascii="Times New Roman" w:hAnsi="Times New Roman" w:cs="Times New Roman"/>
                <w:b/>
                <w:bCs/>
              </w:rPr>
            </w:pPr>
            <w:r w:rsidRPr="008B03DF">
              <w:rPr>
                <w:rFonts w:ascii="Times New Roman" w:hAnsi="Times New Roman" w:cs="Times New Roman"/>
                <w:b/>
                <w:bCs/>
              </w:rPr>
              <w:t>UCEAP COURSE NUMBER</w:t>
            </w:r>
          </w:p>
        </w:tc>
        <w:tc>
          <w:tcPr>
            <w:tcW w:w="3466" w:type="dxa"/>
          </w:tcPr>
          <w:p w:rsidR="008B03DF" w:rsidRPr="008B03DF" w:rsidRDefault="008B03DF" w:rsidP="00146D24">
            <w:pPr>
              <w:rPr>
                <w:rFonts w:ascii="Times New Roman" w:hAnsi="Times New Roman" w:cs="Times New Roman"/>
                <w:b/>
                <w:bCs/>
              </w:rPr>
            </w:pPr>
            <w:r w:rsidRPr="008B03DF">
              <w:rPr>
                <w:rFonts w:ascii="Times New Roman" w:hAnsi="Times New Roman" w:cs="Times New Roman"/>
                <w:b/>
                <w:bCs/>
              </w:rPr>
              <w:t>UCEAP COURSE TITLE (LINK)</w:t>
            </w:r>
          </w:p>
        </w:tc>
        <w:tc>
          <w:tcPr>
            <w:tcW w:w="3170" w:type="dxa"/>
          </w:tcPr>
          <w:p w:rsidR="008B03DF" w:rsidRPr="008B03DF" w:rsidRDefault="008B03DF" w:rsidP="00146D24">
            <w:pPr>
              <w:rPr>
                <w:rFonts w:ascii="Times New Roman" w:hAnsi="Times New Roman" w:cs="Times New Roman"/>
                <w:b/>
                <w:bCs/>
              </w:rPr>
            </w:pPr>
            <w:r w:rsidRPr="008B03DF">
              <w:rPr>
                <w:rFonts w:ascii="Times New Roman" w:hAnsi="Times New Roman" w:cs="Times New Roman"/>
                <w:b/>
                <w:bCs/>
              </w:rPr>
              <w:t>UC MERCED MATH EQUIVALENT</w:t>
            </w:r>
          </w:p>
        </w:tc>
        <w:tc>
          <w:tcPr>
            <w:tcW w:w="3149" w:type="dxa"/>
          </w:tcPr>
          <w:p w:rsidR="008B03DF" w:rsidRPr="008B03DF" w:rsidRDefault="008B03DF" w:rsidP="00146D24">
            <w:pPr>
              <w:rPr>
                <w:rFonts w:ascii="Times New Roman" w:hAnsi="Times New Roman" w:cs="Times New Roman"/>
                <w:b/>
                <w:bCs/>
              </w:rPr>
            </w:pPr>
            <w:r w:rsidRPr="008B03DF">
              <w:rPr>
                <w:rFonts w:ascii="Times New Roman" w:hAnsi="Times New Roman" w:cs="Times New Roman"/>
                <w:b/>
                <w:bCs/>
              </w:rPr>
              <w:t>SEMESTER UNITS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6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DATA MANAGEMENT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49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7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DATA ANALYSIS I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40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STATS: LIFE &amp; SOC SCI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STATS: LIFE &amp; SOC SCI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49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Queensland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0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PROBABILITY &amp; STATS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40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1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INTRO TO CALCULUS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2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VECTOR CALCULUS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40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3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LINR MATH &amp; VECT CALC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368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4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DATA ANALYSIS I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22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5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STATS: LIFE &amp; SOC SCI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58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6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STATS: LIFE &amp; SOC SCI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7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THEORY OF STATISTCS</w:t>
              </w:r>
            </w:hyperlink>
          </w:p>
        </w:tc>
        <w:tc>
          <w:tcPr>
            <w:tcW w:w="3170" w:type="dxa"/>
          </w:tcPr>
          <w:p w:rsidR="008B03DF" w:rsidRPr="00663A70" w:rsidRDefault="008B03DF" w:rsidP="008B0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A70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Queensland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8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PROBABILITY &amp; STATS</w:t>
              </w:r>
            </w:hyperlink>
          </w:p>
        </w:tc>
        <w:tc>
          <w:tcPr>
            <w:tcW w:w="3170" w:type="dxa"/>
          </w:tcPr>
          <w:p w:rsidR="008B03DF" w:rsidRPr="00663A70" w:rsidRDefault="008B03DF" w:rsidP="008B0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A70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9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REAL ANALYSIS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0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ANALYSIS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1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ANALYSIS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2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COMPLEX ANALYSIS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3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PARTIAL DIFF EQUATN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4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OPTIMIZATN &amp; FIN MATH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5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INTERDISPL PROJECTS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6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EXPERIMENTAL DESIGN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7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STATISTIC ANALYSIS</w:t>
              </w:r>
            </w:hyperlink>
          </w:p>
        </w:tc>
        <w:tc>
          <w:tcPr>
            <w:tcW w:w="3170" w:type="dxa"/>
          </w:tcPr>
          <w:p w:rsidR="008B03DF" w:rsidRPr="00663A70" w:rsidRDefault="008B03DF" w:rsidP="008B0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A70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8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STATISTICAL MODEL</w:t>
              </w:r>
            </w:hyperlink>
          </w:p>
        </w:tc>
        <w:tc>
          <w:tcPr>
            <w:tcW w:w="3170" w:type="dxa"/>
          </w:tcPr>
          <w:p w:rsidR="008B03DF" w:rsidRPr="00663A70" w:rsidRDefault="008B03DF" w:rsidP="008B0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A70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9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DATA ANALYTICS</w:t>
              </w:r>
            </w:hyperlink>
          </w:p>
        </w:tc>
        <w:tc>
          <w:tcPr>
            <w:tcW w:w="3170" w:type="dxa"/>
          </w:tcPr>
          <w:p w:rsidR="008B03DF" w:rsidRPr="00663A70" w:rsidRDefault="008B03DF" w:rsidP="008B0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3A70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0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STOCHASTIC MODELING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1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MATHEMATICS 2A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23 and 122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2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ENGINEERING MATH 2E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23 and 125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3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DISC MATH &amp; OP RESRCH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4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GROUP THRY &amp; ALGEBRA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5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ALGEBRA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6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FINANCIAL MATH 1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lastRenderedPageBreak/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7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NUM THEORY &amp; CRYPTOGR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8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METRIC SPACES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9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ALGEBRA/ADVANCED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Sydney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0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RINGS/FIELDS &amp; GALOIS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1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GRAPH THEORY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Emphasis CSE (15)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03DF" w:rsidRPr="005D0CDB" w:rsidTr="00C23D20">
        <w:trPr>
          <w:trHeight w:val="431"/>
        </w:trPr>
        <w:tc>
          <w:tcPr>
            <w:tcW w:w="2322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  <w:tc>
          <w:tcPr>
            <w:tcW w:w="3985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University of Melbourne</w:t>
            </w:r>
          </w:p>
        </w:tc>
        <w:tc>
          <w:tcPr>
            <w:tcW w:w="3144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3132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66" w:type="dxa"/>
            <w:vAlign w:val="bottom"/>
          </w:tcPr>
          <w:p w:rsidR="008B03DF" w:rsidRPr="008B03DF" w:rsidRDefault="008B03DF" w:rsidP="008B03DF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2" w:history="1">
              <w:r w:rsidRPr="008B03DF">
                <w:rPr>
                  <w:rStyle w:val="Hyperlink"/>
                  <w:rFonts w:ascii="Times New Roman" w:hAnsi="Times New Roman" w:cs="Times New Roman"/>
                </w:rPr>
                <w:t>LINEAR ALGEBRA</w:t>
              </w:r>
            </w:hyperlink>
          </w:p>
        </w:tc>
        <w:tc>
          <w:tcPr>
            <w:tcW w:w="3170" w:type="dxa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Part of Math 24 (no DE)</w:t>
            </w:r>
          </w:p>
        </w:tc>
        <w:tc>
          <w:tcPr>
            <w:tcW w:w="3149" w:type="dxa"/>
            <w:vAlign w:val="bottom"/>
          </w:tcPr>
          <w:p w:rsidR="008B03DF" w:rsidRPr="008B03DF" w:rsidRDefault="008B03DF" w:rsidP="008B03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3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bookmarkEnd w:id="0"/>
    </w:tbl>
    <w:p w:rsidR="009F5BC8" w:rsidRPr="00EF3ADB" w:rsidRDefault="009F5BC8">
      <w:pPr>
        <w:rPr>
          <w:rFonts w:ascii="Times New Roman" w:hAnsi="Times New Roman" w:cs="Times New Roman"/>
          <w:sz w:val="34"/>
          <w:szCs w:val="34"/>
        </w:rPr>
      </w:pPr>
    </w:p>
    <w:sectPr w:rsidR="009F5BC8" w:rsidRPr="00EF3ADB" w:rsidSect="00EF3ADB">
      <w:headerReference w:type="default" r:id="rId43"/>
      <w:pgSz w:w="23818" w:h="16834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37" w:rsidRDefault="008C2B37" w:rsidP="00782ACF">
      <w:r>
        <w:separator/>
      </w:r>
    </w:p>
  </w:endnote>
  <w:endnote w:type="continuationSeparator" w:id="0">
    <w:p w:rsidR="008C2B37" w:rsidRDefault="008C2B37" w:rsidP="0078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37" w:rsidRDefault="008C2B37" w:rsidP="00782ACF">
      <w:r>
        <w:separator/>
      </w:r>
    </w:p>
  </w:footnote>
  <w:footnote w:type="continuationSeparator" w:id="0">
    <w:p w:rsidR="008C2B37" w:rsidRDefault="008C2B37" w:rsidP="0078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70" w:rsidRPr="00782ACF" w:rsidRDefault="00782ACF" w:rsidP="00663A70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82ACF">
      <w:rPr>
        <w:rFonts w:ascii="Times New Roman" w:hAnsi="Times New Roman" w:cs="Times New Roman"/>
        <w:b/>
        <w:bCs/>
        <w:sz w:val="36"/>
        <w:szCs w:val="36"/>
      </w:rPr>
      <w:t xml:space="preserve">ARTICULATED COURSES </w:t>
    </w:r>
    <w:r w:rsidR="00663A70">
      <w:rPr>
        <w:rFonts w:ascii="Times New Roman" w:hAnsi="Times New Roman" w:cs="Times New Roman"/>
        <w:b/>
        <w:bCs/>
        <w:sz w:val="36"/>
        <w:szCs w:val="36"/>
      </w:rPr>
      <w:t>–</w:t>
    </w:r>
    <w:r w:rsidRPr="00782ACF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663A70">
      <w:rPr>
        <w:rFonts w:ascii="Times New Roman" w:hAnsi="Times New Roman" w:cs="Times New Roman"/>
        <w:b/>
        <w:bCs/>
        <w:sz w:val="36"/>
        <w:szCs w:val="36"/>
      </w:rPr>
      <w:t>AUSTRALIA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DF"/>
    <w:rsid w:val="000A3F4D"/>
    <w:rsid w:val="0032122E"/>
    <w:rsid w:val="00396104"/>
    <w:rsid w:val="00474024"/>
    <w:rsid w:val="004804BE"/>
    <w:rsid w:val="00531FDC"/>
    <w:rsid w:val="00663A70"/>
    <w:rsid w:val="00782ACF"/>
    <w:rsid w:val="008B03DF"/>
    <w:rsid w:val="008C2B37"/>
    <w:rsid w:val="009F5BC8"/>
    <w:rsid w:val="00A42A41"/>
    <w:rsid w:val="00BA2CBB"/>
    <w:rsid w:val="00CB49BA"/>
    <w:rsid w:val="00E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2B9A"/>
  <w15:chartTrackingRefBased/>
  <w15:docId w15:val="{FB8C4946-FD56-6F44-AF75-AAA9E749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402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CF"/>
  </w:style>
  <w:style w:type="paragraph" w:styleId="Footer">
    <w:name w:val="footer"/>
    <w:basedOn w:val="Normal"/>
    <w:link w:val="FooterChar"/>
    <w:uiPriority w:val="99"/>
    <w:unhideWhenUsed/>
    <w:rsid w:val="0078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CF"/>
  </w:style>
  <w:style w:type="character" w:styleId="FollowedHyperlink">
    <w:name w:val="FollowedHyperlink"/>
    <w:basedOn w:val="DefaultParagraphFont"/>
    <w:uiPriority w:val="99"/>
    <w:semiHidden/>
    <w:unhideWhenUsed/>
    <w:rsid w:val="008B0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eap.eap.ucop.edu/galileo/service/coursecatalog/CoursePublic.aspx?IDs=78538&amp;ParticipationID=V8K4e1%2fa7gI%3d" TargetMode="External"/><Relationship Id="rId18" Type="http://schemas.openxmlformats.org/officeDocument/2006/relationships/hyperlink" Target="https://myeap.eap.ucop.edu/galileo/service/coursecatalog/CoursePublic.aspx?IDs=92841&amp;ParticipationID=V8K4e1%2fa7gI%3d" TargetMode="External"/><Relationship Id="rId26" Type="http://schemas.openxmlformats.org/officeDocument/2006/relationships/hyperlink" Target="https://myeap.eap.ucop.edu/galileo/service/coursecatalog/CoursePublic.aspx?IDs=74400&amp;ParticipationID=V8K4e1%2fa7gI%3d" TargetMode="External"/><Relationship Id="rId39" Type="http://schemas.openxmlformats.org/officeDocument/2006/relationships/hyperlink" Target="https://myeap.eap.ucop.edu/galileo/service/coursecatalog/CoursePublic.aspx?IDs=79929&amp;ParticipationID=V8K4e1%2fa7gI%3d" TargetMode="External"/><Relationship Id="rId21" Type="http://schemas.openxmlformats.org/officeDocument/2006/relationships/hyperlink" Target="https://myeap.eap.ucop.edu/galileo/service/coursecatalog/CoursePublic.aspx?IDs=79930&amp;ParticipationID=V8K4e1%2fa7gI%3d" TargetMode="External"/><Relationship Id="rId34" Type="http://schemas.openxmlformats.org/officeDocument/2006/relationships/hyperlink" Target="https://myeap.eap.ucop.edu/galileo/service/coursecatalog/CoursePublic.aspx?IDs=80124&amp;ParticipationID=V8K4e1%2fa7gI%3d" TargetMode="External"/><Relationship Id="rId42" Type="http://schemas.openxmlformats.org/officeDocument/2006/relationships/hyperlink" Target="https://myeap.eap.ucop.edu/galileo/service/coursecatalog/CoursePublic.aspx?IDs=70924&amp;ParticipationID=V8K4e1%2fa7gI%3d" TargetMode="External"/><Relationship Id="rId7" Type="http://schemas.openxmlformats.org/officeDocument/2006/relationships/hyperlink" Target="https://myeap.eap.ucop.edu/galileo/service/coursecatalog/CoursePublic.aspx?IDs=84513&amp;ParticipationID=V8K4e1%2fa7gI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eap.eap.ucop.edu/galileo/service/coursecatalog/CoursePublic.aspx?IDs=94420&amp;ParticipationID=V8K4e1%2fa7gI%3d" TargetMode="External"/><Relationship Id="rId29" Type="http://schemas.openxmlformats.org/officeDocument/2006/relationships/hyperlink" Target="https://myeap.eap.ucop.edu/galileo/service/coursecatalog/CoursePublic.aspx?IDs=94222&amp;ParticipationID=V8K4e1%2fa7gI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myeap.eap.ucop.edu/galileo/service/coursecatalog/CoursePublic.aspx?IDs=74401&amp;ParticipationID=V8K4e1%2fa7gI%3d" TargetMode="External"/><Relationship Id="rId11" Type="http://schemas.openxmlformats.org/officeDocument/2006/relationships/hyperlink" Target="https://myeap.eap.ucop.edu/galileo/service/coursecatalog/CoursePublic.aspx?IDs=83507&amp;ParticipationID=V8K4e1%2fa7gI%3d" TargetMode="External"/><Relationship Id="rId24" Type="http://schemas.openxmlformats.org/officeDocument/2006/relationships/hyperlink" Target="https://myeap.eap.ucop.edu/galileo/service/coursecatalog/CoursePublic.aspx?IDs=80050&amp;ParticipationID=V8K4e1%2fa7gI%3d" TargetMode="External"/><Relationship Id="rId32" Type="http://schemas.openxmlformats.org/officeDocument/2006/relationships/hyperlink" Target="https://myeap.eap.ucop.edu/galileo/service/coursecatalog/CoursePublic.aspx?IDs=84528&amp;ParticipationID=V8K4e1%2fa7gI%3d" TargetMode="External"/><Relationship Id="rId37" Type="http://schemas.openxmlformats.org/officeDocument/2006/relationships/hyperlink" Target="https://myeap.eap.ucop.edu/galileo/service/coursecatalog/CoursePublic.aspx?IDs=84671&amp;ParticipationID=V8K4e1%2fa7gI%3d" TargetMode="External"/><Relationship Id="rId40" Type="http://schemas.openxmlformats.org/officeDocument/2006/relationships/hyperlink" Target="https://myeap.eap.ucop.edu/galileo/service/coursecatalog/CoursePublic.aspx?IDs=93036&amp;ParticipationID=V8K4e1%2fa7gI%3d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yeap.eap.ucop.edu/galileo/service/coursecatalog/CoursePublic.aspx?IDs=94420&amp;ParticipationID=V8K4e1%2fa7gI%3d" TargetMode="External"/><Relationship Id="rId23" Type="http://schemas.openxmlformats.org/officeDocument/2006/relationships/hyperlink" Target="https://myeap.eap.ucop.edu/galileo/service/coursecatalog/CoursePublic.aspx?IDs=84642&amp;ParticipationID=V8K4e1%2fa7gI%3d" TargetMode="External"/><Relationship Id="rId28" Type="http://schemas.openxmlformats.org/officeDocument/2006/relationships/hyperlink" Target="https://myeap.eap.ucop.edu/galileo/service/coursecatalog/CoursePublic.aspx?IDs=74402&amp;ParticipationID=V8K4e1%2fa7gI%3d" TargetMode="External"/><Relationship Id="rId36" Type="http://schemas.openxmlformats.org/officeDocument/2006/relationships/hyperlink" Target="https://myeap.eap.ucop.edu/galileo/service/coursecatalog/CoursePublic.aspx?IDs=92816&amp;ParticipationID=V8K4e1%2fa7gI%3d" TargetMode="External"/><Relationship Id="rId10" Type="http://schemas.openxmlformats.org/officeDocument/2006/relationships/hyperlink" Target="https://myeap.eap.ucop.edu/galileo/service/coursecatalog/CoursePublic.aspx?IDs=92841&amp;ParticipationID=V8K4e1%2fa7gI%3d" TargetMode="External"/><Relationship Id="rId19" Type="http://schemas.openxmlformats.org/officeDocument/2006/relationships/hyperlink" Target="https://myeap.eap.ucop.edu/galileo/service/coursecatalog/CoursePublic.aspx?IDs=83466&amp;ParticipationID=V8K4e1%2fa7gI%3d" TargetMode="External"/><Relationship Id="rId31" Type="http://schemas.openxmlformats.org/officeDocument/2006/relationships/hyperlink" Target="https://myeap.eap.ucop.edu/galileo/service/coursecatalog/CoursePublic.aspx?IDs=83839&amp;ParticipationID=V8K4e1%2fa7gI%3d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yeap.eap.ucop.edu/galileo/service/coursecatalog/CoursePublic.aspx?IDs=94420&amp;ParticipationID=V8K4e1%2fa7gI%3d" TargetMode="External"/><Relationship Id="rId14" Type="http://schemas.openxmlformats.org/officeDocument/2006/relationships/hyperlink" Target="https://myeap.eap.ucop.edu/galileo/service/coursecatalog/CoursePublic.aspx?IDs=84513&amp;ParticipationID=V8K4e1%2fa7gI%3d" TargetMode="External"/><Relationship Id="rId22" Type="http://schemas.openxmlformats.org/officeDocument/2006/relationships/hyperlink" Target="https://myeap.eap.ucop.edu/galileo/service/coursecatalog/CoursePublic.aspx?IDs=92815&amp;ParticipationID=V8K4e1%2fa7gI%3d" TargetMode="External"/><Relationship Id="rId27" Type="http://schemas.openxmlformats.org/officeDocument/2006/relationships/hyperlink" Target="https://myeap.eap.ucop.edu/galileo/service/coursecatalog/CoursePublic.aspx?IDs=74399&amp;ParticipationID=V8K4e1%2fa7gI%3d" TargetMode="External"/><Relationship Id="rId30" Type="http://schemas.openxmlformats.org/officeDocument/2006/relationships/hyperlink" Target="https://myeap.eap.ucop.edu/galileo/service/coursecatalog/CoursePublic.aspx?IDs=74537&amp;ParticipationID=V8K4e1%2fa7gI%3d" TargetMode="External"/><Relationship Id="rId35" Type="http://schemas.openxmlformats.org/officeDocument/2006/relationships/hyperlink" Target="https://myeap.eap.ucop.edu/galileo/service/coursecatalog/CoursePublic.aspx?IDs=83469&amp;ParticipationID=V8K4e1%2fa7gI%3d" TargetMode="External"/><Relationship Id="rId43" Type="http://schemas.openxmlformats.org/officeDocument/2006/relationships/header" Target="header1.xml"/><Relationship Id="rId8" Type="http://schemas.openxmlformats.org/officeDocument/2006/relationships/hyperlink" Target="https://myeap.eap.ucop.edu/galileo/service/coursecatalog/CoursePublic.aspx?IDs=94420&amp;ParticipationID=V8K4e1%2fa7gI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yeap.eap.ucop.edu/galileo/service/coursecatalog/CoursePublic.aspx?IDs=74433&amp;ParticipationID=V8K4e1%2fa7gI%3d" TargetMode="External"/><Relationship Id="rId17" Type="http://schemas.openxmlformats.org/officeDocument/2006/relationships/hyperlink" Target="https://myeap.eap.ucop.edu/galileo/service/coursecatalog/CoursePublic.aspx?IDs=83492&amp;ParticipationID=V8K4e1%2fa7gI%3d" TargetMode="External"/><Relationship Id="rId25" Type="http://schemas.openxmlformats.org/officeDocument/2006/relationships/hyperlink" Target="https://myeap.eap.ucop.edu/galileo/service/coursecatalog/CoursePublic.aspx?IDs=94831&amp;ParticipationID=V8K4e1%2fa7gI%3d" TargetMode="External"/><Relationship Id="rId33" Type="http://schemas.openxmlformats.org/officeDocument/2006/relationships/hyperlink" Target="https://myeap.eap.ucop.edu/galileo/service/coursecatalog/CoursePublic.aspx?IDs=79862&amp;ParticipationID=V8K4e1%2fa7gI%3d" TargetMode="External"/><Relationship Id="rId38" Type="http://schemas.openxmlformats.org/officeDocument/2006/relationships/hyperlink" Target="https://myeap.eap.ucop.edu/galileo/service/coursecatalog/CoursePublic.aspx?IDs=93035&amp;ParticipationID=V8K4e1%2fa7gI%3d" TargetMode="External"/><Relationship Id="rId20" Type="http://schemas.openxmlformats.org/officeDocument/2006/relationships/hyperlink" Target="https://myeap.eap.ucop.edu/galileo/service/coursecatalog/CoursePublic.aspx?IDs=95049&amp;ParticipationID=V8K4e1%2fa7gI%3d" TargetMode="External"/><Relationship Id="rId41" Type="http://schemas.openxmlformats.org/officeDocument/2006/relationships/hyperlink" Target="https://myeap.eap.ucop.edu/galileo/service/coursecatalog/CoursePublic.aspx?IDs=92776&amp;ParticipationID=V8K4e1%2fa7gI%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ogeorge/Library/Group%20Containers/UBF8T346G9.Office/User%20Content.localized/Templates.localized/UCEAP%20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UCEAP work.dotx</Template>
  <TotalTime>1</TotalTime>
  <Pages>2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Tamunotubo George</cp:lastModifiedBy>
  <cp:revision>2</cp:revision>
  <dcterms:created xsi:type="dcterms:W3CDTF">2019-10-15T16:11:00Z</dcterms:created>
  <dcterms:modified xsi:type="dcterms:W3CDTF">2019-10-15T16:11:00Z</dcterms:modified>
</cp:coreProperties>
</file>