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100E" w14:textId="77777777" w:rsidR="00782ACF" w:rsidRDefault="00782ACF"/>
    <w:tbl>
      <w:tblPr>
        <w:tblW w:w="2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925"/>
        <w:gridCol w:w="2555"/>
        <w:gridCol w:w="2820"/>
        <w:gridCol w:w="3460"/>
        <w:gridCol w:w="3135"/>
        <w:gridCol w:w="2340"/>
      </w:tblGrid>
      <w:tr w:rsidR="00471C22" w:rsidRPr="00471C22" w14:paraId="3BC29BDA" w14:textId="77777777" w:rsidTr="00656ABA">
        <w:trPr>
          <w:trHeight w:val="3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DF0D7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COUNTRY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14:paraId="6E14DB8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UCEAP INSTITUTION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3136FBE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UCEAP SUBJECT AREA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256B6EF8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UCEAP COURSE NUM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258CD89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UCEAP COURSE TITLE (LINK)</w:t>
            </w:r>
          </w:p>
        </w:tc>
        <w:tc>
          <w:tcPr>
            <w:tcW w:w="3135" w:type="dxa"/>
            <w:shd w:val="clear" w:color="auto" w:fill="auto"/>
            <w:noWrap/>
            <w:vAlign w:val="center"/>
            <w:hideMark/>
          </w:tcPr>
          <w:p w14:paraId="59F52B2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 MERCED MATH EQUIVALENT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D866B0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SEMESTER UNITS</w:t>
            </w:r>
          </w:p>
        </w:tc>
      </w:tr>
      <w:tr w:rsidR="00471C22" w:rsidRPr="00471C22" w14:paraId="21715CB0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3E1D83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A3127B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Bordeaux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ACCD6D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F59F335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8D4059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LINEAR ALGEBRA 1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7DAB65F9" w14:textId="6F779061" w:rsidR="00656ABA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740435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680BFFF3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4FD936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F0D54A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Bordeaux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D7549E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7A12ECF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D8D99C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PROB STATS &amp; COMBTRCS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38D102D7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66B19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441DD71D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670B6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1F2C7CF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Bordeaux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08C35C8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9C0D153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52B3EC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DIFFER EQUATNS &amp; CALC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167944EF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5653A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7EB96430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D2523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AAA052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Bordeaux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794102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63C1BA8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AFDC90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OPTIMIZATION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15F60BD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0EEE27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6C2618A4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945940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D4C9D7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Bordeaux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2F42D98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29F88C7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D4EFC6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0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LINEAR ALGEBRA 2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6CF5563A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F9DFFD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083F4892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C8C418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BBA3B3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Bordeaux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327DC9A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EACDEA9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8E6C39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1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TOPOLOGY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5B4B3FD5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DCC164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45DB5910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ECFAC2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000D41D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Bordeaux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7A2D85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D52BDFA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A4EF9A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2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INTEGRATION THEORY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29D03A1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509D7B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54F25F5E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AF48A7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270ADE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Bordeaux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7CD4DD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A30FF49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4BE71D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3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ARITHMETIC &amp; CRYPTLGY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623A278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0C0A90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34F98735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417B3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821575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Bordeaux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32211E7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B9B98EC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B4664B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4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ALGORITHM</w:t>
              </w:r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</w:t>
              </w:r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1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284CB42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1A7D413" w14:textId="7EE55D9D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75AB94D6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C4BF9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 w:themeColor="text1"/>
              </w:rPr>
              <w:t>Italy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0DF7CF3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Bologna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76D4468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8A22D3D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0AE5D9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5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MATH STATISTICS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76264240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C8807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471C22" w:rsidRPr="00471C22" w14:paraId="4B4ED244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279C1A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240679A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Commerce Luigi Bocconi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2775198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2609260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DDC5A4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6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APPLIED MATH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6B502305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5C5A1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30752BD7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9E55A5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EC6803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Carlos III University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0031669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23999EF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6D3089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7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DISCRETE MAT</w:t>
              </w:r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F857A04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 CSE (100)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A6D627" w14:textId="591C7A2F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471C22" w:rsidRPr="00471C22" w14:paraId="2C7CEED7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A1F97B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490B512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Carlos III University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5235BFB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3092BFE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1E99EE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8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FINANCIAL MATH</w:t>
              </w:r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381EBB9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 Econ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E0E8FF5" w14:textId="1E3E0F9C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471C22" w:rsidRPr="00471C22" w14:paraId="5885DB0F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E370B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36808A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Complutense University of Madrid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2921B9C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DE0D479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543DCE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9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DIFFERENTIAL CALC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5193EFF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929C1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471C22" w:rsidRPr="00471C22" w14:paraId="030C534D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231C0D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9C0C62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Complutense University of Madrid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237DFD1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364178E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1E86A2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0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INTEGRAL CALCULUS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7470CA2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076055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471C22" w:rsidRPr="00471C22" w14:paraId="01BFBC93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AE45BA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59E109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Complutense University of Madrid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BEF03F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B777E7C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23C2288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1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PROBABILITY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51F52E5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BBDA5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471C22" w:rsidRPr="00471C22" w14:paraId="3146E50A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3B212D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18AA2B8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Complutense University of Madrid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E91560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89EBEBC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D080AD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2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ANLYS/COMPLEX VAR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1C8BE337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D987CD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55C9D168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7CD7D9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157ABD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Complutense University of Madrid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B6975A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7D4952A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16B36E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3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NUMERICAL ANALYSIS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1DA013B3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12088EE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471C22" w:rsidRPr="00471C22" w14:paraId="05E13BA1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7364F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7F4231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Complutense University of Madrid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6BF2929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3EE0936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DE4478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4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COMMUTATIVE ALGEBRA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3B38FEF5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99E1D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471C22" w:rsidRPr="00471C22" w14:paraId="69493F96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CB9485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B19C61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06D143F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5281107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D21EDE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5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LINEAR METHODS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C7C4D7D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B58721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13BC628E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1944E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674D22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7AAE9DD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7E96D1D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10BB3B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6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NUMBERS &amp; FUNCTIONS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AF265F3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3DF424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7A1D05DB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1D8E78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31EF63D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7D7000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E2A1312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F2A684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7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ANALYSIS I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F01893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F9E67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74663BEB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6769AB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4F1B525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66330CA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F7A3BB6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F51A06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APPLIED DIFF EQUATN</w:t>
            </w:r>
          </w:p>
        </w:tc>
        <w:tc>
          <w:tcPr>
            <w:tcW w:w="3135" w:type="dxa"/>
            <w:shd w:val="clear" w:color="auto" w:fill="auto"/>
            <w:noWrap/>
            <w:hideMark/>
          </w:tcPr>
          <w:p w14:paraId="734A0CC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D86DA0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7551F609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159FA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059BB30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130AF3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3BEEBB6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E655BF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8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LINEAR ALGEBRA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2997F14D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10CFB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09250D98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58BF6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3BB420F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0862A82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BD9F859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41944C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9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APPLIED ANLYT METHD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A6A165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E7EB5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70788611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87477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9CDE33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6A91C0E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4A2C36C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32FEE1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0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MATH FIN/DISCR TIME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697B9C1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1FDDA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0FFA283D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ABC2BE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FEDA60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5B06EAE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36D844B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B7900D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1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CRYPT &amp; INFO SECURITY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64C8D420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7EB741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193658E2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AE655C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417452F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269F614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B641705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9D3EB1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2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MATH METHODS PHYS 3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702BAC7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EC428EE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4ABA0D64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4FCA11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ABD5BD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D78B7B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B2DEB3C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BA6364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3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INTRO NUMBER THEORY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CE8B86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F713C5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12F7A4F8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A0952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1872BF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9ADCBE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B73AFAA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026CB5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INTRO TO  ALGEBRA</w:t>
            </w:r>
          </w:p>
        </w:tc>
        <w:tc>
          <w:tcPr>
            <w:tcW w:w="3135" w:type="dxa"/>
            <w:shd w:val="clear" w:color="auto" w:fill="auto"/>
            <w:noWrap/>
            <w:hideMark/>
          </w:tcPr>
          <w:p w14:paraId="79A6FFC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B03AC9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752188B8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8085F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A9F408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King's College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A7C938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8356DC1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4C03D5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GROUPS&amp;SYMMETRIES</w:t>
            </w:r>
          </w:p>
        </w:tc>
        <w:tc>
          <w:tcPr>
            <w:tcW w:w="3135" w:type="dxa"/>
            <w:shd w:val="clear" w:color="auto" w:fill="auto"/>
            <w:noWrap/>
            <w:hideMark/>
          </w:tcPr>
          <w:p w14:paraId="6985858B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2610B53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2A4B8E6F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286F8F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2F0950B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Queen Mary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36AD03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3C3270D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0BDD95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INTRO PROBABILITY</w:t>
            </w:r>
          </w:p>
        </w:tc>
        <w:tc>
          <w:tcPr>
            <w:tcW w:w="3135" w:type="dxa"/>
            <w:shd w:val="clear" w:color="auto" w:fill="auto"/>
            <w:noWrap/>
            <w:hideMark/>
          </w:tcPr>
          <w:p w14:paraId="06588B14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DC2F9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3254F037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A3F71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404BF59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Queen Mary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3D1A7F5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C934D39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A0654C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4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INTRO MATH COMPUTNG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7929F6A9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E8A77B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7BA860B7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F9048C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D45734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Queen Mary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C645B6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113A535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9B5C8D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5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LINEAR ALGEBRA II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A0D4521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21EA89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7F50E15B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93594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00D4919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Queen Mary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75E252C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68E7EFB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3AA046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FINANCIAL MATH 1</w:t>
            </w:r>
          </w:p>
        </w:tc>
        <w:tc>
          <w:tcPr>
            <w:tcW w:w="3135" w:type="dxa"/>
            <w:shd w:val="clear" w:color="auto" w:fill="auto"/>
            <w:noWrap/>
            <w:hideMark/>
          </w:tcPr>
          <w:p w14:paraId="03152F3F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C2436D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4BE0E545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E25B7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2DBC45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Queen Mary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7408FF58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838D1FA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6DC12C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ACTUARIAL MATH I</w:t>
            </w:r>
          </w:p>
        </w:tc>
        <w:tc>
          <w:tcPr>
            <w:tcW w:w="3135" w:type="dxa"/>
            <w:shd w:val="clear" w:color="auto" w:fill="auto"/>
            <w:noWrap/>
            <w:hideMark/>
          </w:tcPr>
          <w:p w14:paraId="0B09221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6E43EA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2A98D1EA" w14:textId="77777777" w:rsidTr="00656ABA">
        <w:trPr>
          <w:trHeight w:val="359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DC86D2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D0FFF8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Queen Mary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9CBBFA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883638C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38EC67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6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CHAOS &amp; FRACTALS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2FA1AF1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C61FE7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7DE05A91" w14:textId="77777777" w:rsidTr="00656ABA">
        <w:trPr>
          <w:trHeight w:val="341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3B9D77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England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4B8C122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London, Queen Mary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57A129C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CCD69D3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F61A10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INTRO TO DIFFF. GEOMETRY</w:t>
            </w:r>
          </w:p>
        </w:tc>
        <w:tc>
          <w:tcPr>
            <w:tcW w:w="3135" w:type="dxa"/>
            <w:shd w:val="clear" w:color="auto" w:fill="auto"/>
            <w:noWrap/>
            <w:hideMark/>
          </w:tcPr>
          <w:p w14:paraId="70AEABA9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FC7897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4DDC6533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2FF743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3D1A78D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3B998FB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D2A41C3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9297BC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7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VARIABLE CALCULUS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62784C4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C127D7B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220F0E8D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B232CF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2F80FEF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02C1E72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3CE91F2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6C1E0A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8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PROBABILITY YR 2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D6F7BC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8EC7104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6E1DFFE7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6ADEB1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4920060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6C950BD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CF53A1D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6C324C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9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PROBABLTY &amp; APPLICATN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3A2D8E64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BC5BE9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02DB3811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FEF27F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4DC3F7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707B75D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B63DEF7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16D964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0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FUNDMNTLS PURE MATH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53A50D2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DF73037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7AFF8118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02904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10670005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5A7877B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A956E49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1B4D95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1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HONORS ANALYSIS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10FF3EB4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B1530E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0FF8CDB1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708769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ABA8F3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216183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4AABB08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4D61AB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2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COMPLEX VARIABLES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12CD0DB0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F92C212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5C502537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F7BE5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94CFA0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921894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69C70CA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A9FC2D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3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HONS DIFFERENTL EQ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6E7015AA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FC1E41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13952DDF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B09FF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7F5EA0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01ED3F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9B6C65C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3E4752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4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COMPUTING &amp; NUMERICS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A60F47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8FEDDF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14CE59EB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0D76B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891096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F21841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3D61703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73DBD0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5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NUM ORDINRY DIFF EQ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145AC1E9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CDCC6D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7AD17AD8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B5C4C2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2EE1A44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2168B95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99A6418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2FEB66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6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OPERATIONL RESEARCH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6CBDADC4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C0289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6D245E63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162B0B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223680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335AA9D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8315F2A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91C967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7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NUMERCL LIN ALGEBRA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2272C933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9D6C71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42A2B6D1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745F18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414FA1B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26FC6D0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CEFAD8A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1E1549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8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FACETS OF MATHEMTCS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27C6456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61F701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523C0B6B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74C584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46E45CC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1C86A8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0AC93C4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7AD994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9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STATISTICL METHDLGY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16C31A5B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D6C191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2C00E005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8EE83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96FE98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355F1F4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D3F15CC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833FF6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0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STOCHASTIC DIFF EQU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34C64075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A39FA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6A27088B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9EF74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458077D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6C825D4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0415564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575CD0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1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CALCULUS &amp; APPLCATNS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FE1E4B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21 and 22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0FE2A5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1927836A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67FB67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1C885B7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3628879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BE5A223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389F81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2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MATHEMATIC FOR PHYS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5383704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771760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</w:tr>
      <w:tr w:rsidR="00471C22" w:rsidRPr="00471C22" w14:paraId="68E4176A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BE94B4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5FF8DCF8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6942068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5028E71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E1F4D81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3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COMBINATORICS &amp; GRAPH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5D06B6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B546C0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109BA9A2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6321C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23131108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2D81158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C24C486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9941DA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4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GEOMETRY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2F9F56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48730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7F9EF937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EC7539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FDD9F7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Edinburgh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743C78F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EFA8868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C4FD96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5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FINANCIAL MATH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33F0293E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6AEE51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0B8CAB32" w14:textId="77777777" w:rsidTr="00656ABA">
        <w:trPr>
          <w:trHeight w:val="97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CBAA6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055930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Glasgow; Science Summer School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DF64A5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C8D9FBB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035730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6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DIFFERNTL EQUATIONS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33A20BF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With Math 16 = Math 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B2884E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339500CF" w14:textId="77777777" w:rsidTr="00656ABA">
        <w:trPr>
          <w:trHeight w:val="97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E9059A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2CB65B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Glasgow; Science Summer School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000A948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0F08736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67FF4B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7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LINEAR ALGEBRA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5B5B37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With Math 17 = Math 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B29519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471C22" w:rsidRPr="00471C22" w14:paraId="6553180B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64CE6E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7F4326B9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St. Andrews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4E317C5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B7B2C08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F550B5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8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MULTIVARIATE CALC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0C2EE804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E87966D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0D5A3FA5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FCE4E2A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89977D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St. Andrews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6298A550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50ADF35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D21B25E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9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ANALYSIS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4AA0A2C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55171F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52238997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A486732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26ABC33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St. Andrews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266D6EA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F3AA355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798C33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0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COMPLEX ANALYSIS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727501A6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CD23CF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2CEA36A0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624444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2CE1B973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St. Andrews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6A9434F6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2C0A672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3BE3E87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1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LINEAR MATH 2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4497AA0D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9638978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1C22" w:rsidRPr="00471C22" w14:paraId="5E8B8DF4" w14:textId="77777777" w:rsidTr="00656ABA">
        <w:trPr>
          <w:trHeight w:val="3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03E6D2B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UK - Scotland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5EEEAAD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University of St. Andrews</w:t>
            </w: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14:paraId="19ADE9CF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FEF6073" w14:textId="77777777" w:rsidR="00471C22" w:rsidRPr="00471C22" w:rsidRDefault="00471C22" w:rsidP="00471C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D53E2BC" w14:textId="77777777" w:rsidR="00471C22" w:rsidRPr="00471C22" w:rsidRDefault="00471C22" w:rsidP="00471C2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2" w:history="1">
              <w:r w:rsidRPr="00471C2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COMBINATORICS &amp; PROB</w:t>
              </w:r>
            </w:hyperlink>
          </w:p>
        </w:tc>
        <w:tc>
          <w:tcPr>
            <w:tcW w:w="3135" w:type="dxa"/>
            <w:shd w:val="clear" w:color="auto" w:fill="auto"/>
            <w:noWrap/>
            <w:hideMark/>
          </w:tcPr>
          <w:p w14:paraId="62A7CF7B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Emphasis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CF84AA" w14:textId="77777777" w:rsidR="00471C22" w:rsidRPr="00471C22" w:rsidRDefault="00471C22" w:rsidP="00656A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56729601" w14:textId="78D4D65B" w:rsidR="009F5BC8" w:rsidRPr="00EF3ADB" w:rsidRDefault="009F5BC8">
      <w:pPr>
        <w:rPr>
          <w:rFonts w:ascii="Times New Roman" w:hAnsi="Times New Roman" w:cs="Times New Roman"/>
          <w:sz w:val="34"/>
          <w:szCs w:val="34"/>
        </w:rPr>
      </w:pPr>
    </w:p>
    <w:sectPr w:rsidR="009F5BC8" w:rsidRPr="00EF3ADB" w:rsidSect="00EF3ADB">
      <w:headerReference w:type="default" r:id="rId63"/>
      <w:pgSz w:w="23818" w:h="16834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A2370" w14:textId="77777777" w:rsidR="00727700" w:rsidRDefault="00727700" w:rsidP="00782ACF">
      <w:r>
        <w:separator/>
      </w:r>
    </w:p>
  </w:endnote>
  <w:endnote w:type="continuationSeparator" w:id="0">
    <w:p w14:paraId="3A50AF50" w14:textId="77777777" w:rsidR="00727700" w:rsidRDefault="00727700" w:rsidP="0078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54DE" w14:textId="77777777" w:rsidR="00727700" w:rsidRDefault="00727700" w:rsidP="00782ACF">
      <w:r>
        <w:separator/>
      </w:r>
    </w:p>
  </w:footnote>
  <w:footnote w:type="continuationSeparator" w:id="0">
    <w:p w14:paraId="44040389" w14:textId="77777777" w:rsidR="00727700" w:rsidRDefault="00727700" w:rsidP="0078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B6B7" w14:textId="77777777" w:rsidR="00782ACF" w:rsidRPr="00782ACF" w:rsidRDefault="00782ACF" w:rsidP="00782ACF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82ACF">
      <w:rPr>
        <w:rFonts w:ascii="Times New Roman" w:hAnsi="Times New Roman" w:cs="Times New Roman"/>
        <w:b/>
        <w:bCs/>
        <w:sz w:val="36"/>
        <w:szCs w:val="36"/>
      </w:rPr>
      <w:t>ARTICULATED COURSES - EUROPE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BB"/>
    <w:rsid w:val="000A3F4D"/>
    <w:rsid w:val="0032122E"/>
    <w:rsid w:val="00396104"/>
    <w:rsid w:val="00471C22"/>
    <w:rsid w:val="00474024"/>
    <w:rsid w:val="004804BE"/>
    <w:rsid w:val="00656ABA"/>
    <w:rsid w:val="00727700"/>
    <w:rsid w:val="00782ACF"/>
    <w:rsid w:val="009D3235"/>
    <w:rsid w:val="009F5BC8"/>
    <w:rsid w:val="00A42A41"/>
    <w:rsid w:val="00C17ABB"/>
    <w:rsid w:val="00CB49BA"/>
    <w:rsid w:val="00E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2752"/>
  <w15:chartTrackingRefBased/>
  <w15:docId w15:val="{9052165E-A97D-E448-8D8A-C408139C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402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CF"/>
  </w:style>
  <w:style w:type="paragraph" w:styleId="Footer">
    <w:name w:val="footer"/>
    <w:basedOn w:val="Normal"/>
    <w:link w:val="FooterChar"/>
    <w:uiPriority w:val="99"/>
    <w:unhideWhenUsed/>
    <w:rsid w:val="00782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CF"/>
  </w:style>
  <w:style w:type="character" w:styleId="FollowedHyperlink">
    <w:name w:val="FollowedHyperlink"/>
    <w:basedOn w:val="DefaultParagraphFont"/>
    <w:uiPriority w:val="99"/>
    <w:semiHidden/>
    <w:unhideWhenUsed/>
    <w:rsid w:val="00471C22"/>
    <w:rPr>
      <w:color w:val="954F72"/>
      <w:u w:val="single"/>
    </w:rPr>
  </w:style>
  <w:style w:type="paragraph" w:customStyle="1" w:styleId="msonormal0">
    <w:name w:val="msonormal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6">
    <w:name w:val="font6"/>
    <w:basedOn w:val="Normal"/>
    <w:rsid w:val="00471C22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6"/>
      <w:szCs w:val="26"/>
    </w:rPr>
  </w:style>
  <w:style w:type="paragraph" w:customStyle="1" w:styleId="font7">
    <w:name w:val="font7"/>
    <w:basedOn w:val="Normal"/>
    <w:rsid w:val="00471C22"/>
    <w:pPr>
      <w:spacing w:before="100" w:beforeAutospacing="1" w:after="100" w:afterAutospacing="1"/>
    </w:pPr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471C22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9">
    <w:name w:val="font9"/>
    <w:basedOn w:val="Normal"/>
    <w:rsid w:val="00471C22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</w:rPr>
  </w:style>
  <w:style w:type="paragraph" w:customStyle="1" w:styleId="font10">
    <w:name w:val="font10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font11">
    <w:name w:val="font11"/>
    <w:basedOn w:val="Normal"/>
    <w:rsid w:val="00471C22"/>
    <w:pPr>
      <w:spacing w:before="100" w:beforeAutospacing="1" w:after="100" w:afterAutospacing="1"/>
    </w:pPr>
    <w:rPr>
      <w:rFonts w:ascii="Times" w:eastAsia="Times New Roman" w:hAnsi="Times" w:cs="Times New Roman"/>
      <w:color w:val="000000"/>
    </w:rPr>
  </w:style>
  <w:style w:type="paragraph" w:customStyle="1" w:styleId="font12">
    <w:name w:val="font12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3">
    <w:name w:val="font13"/>
    <w:basedOn w:val="Normal"/>
    <w:rsid w:val="00471C22"/>
    <w:pPr>
      <w:spacing w:before="100" w:beforeAutospacing="1" w:after="100" w:afterAutospacing="1"/>
    </w:pPr>
    <w:rPr>
      <w:rFonts w:ascii="Times" w:eastAsia="Times New Roman" w:hAnsi="Times" w:cs="Times New Roman"/>
      <w:color w:val="000000"/>
      <w:sz w:val="26"/>
      <w:szCs w:val="26"/>
    </w:rPr>
  </w:style>
  <w:style w:type="paragraph" w:customStyle="1" w:styleId="font14">
    <w:name w:val="font14"/>
    <w:basedOn w:val="Normal"/>
    <w:rsid w:val="00471C22"/>
    <w:pP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font15">
    <w:name w:val="font15"/>
    <w:basedOn w:val="Normal"/>
    <w:rsid w:val="00471C22"/>
    <w:pPr>
      <w:spacing w:before="100" w:beforeAutospacing="1" w:after="100" w:afterAutospacing="1"/>
    </w:pPr>
    <w:rPr>
      <w:rFonts w:ascii="Tahoma" w:eastAsia="Times New Roman" w:hAnsi="Tahoma" w:cs="Times New Roman"/>
      <w:color w:val="000000"/>
      <w:sz w:val="22"/>
      <w:szCs w:val="22"/>
    </w:rPr>
  </w:style>
  <w:style w:type="paragraph" w:customStyle="1" w:styleId="font16">
    <w:name w:val="font16"/>
    <w:basedOn w:val="Normal"/>
    <w:rsid w:val="00471C22"/>
    <w:pPr>
      <w:spacing w:before="100" w:beforeAutospacing="1" w:after="100" w:afterAutospacing="1"/>
    </w:pPr>
    <w:rPr>
      <w:rFonts w:ascii="Tahoma" w:eastAsia="Times New Roman" w:hAnsi="Tahoma" w:cs="Times New Roman"/>
      <w:color w:val="000000"/>
    </w:rPr>
  </w:style>
  <w:style w:type="paragraph" w:customStyle="1" w:styleId="font17">
    <w:name w:val="font17"/>
    <w:basedOn w:val="Normal"/>
    <w:rsid w:val="00471C22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18">
    <w:name w:val="font18"/>
    <w:basedOn w:val="Normal"/>
    <w:rsid w:val="00471C22"/>
    <w:pP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65">
    <w:name w:val="xl65"/>
    <w:basedOn w:val="Normal"/>
    <w:rsid w:val="00471C2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471C2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xl69">
    <w:name w:val="xl69"/>
    <w:basedOn w:val="Normal"/>
    <w:rsid w:val="00471C2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471C2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47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471C22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471C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4">
    <w:name w:val="xl74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471C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Normal"/>
    <w:rsid w:val="00471C22"/>
    <w:pPr>
      <w:shd w:val="clear" w:color="000000" w:fill="5B9BD5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471C22"/>
    <w:pPr>
      <w:shd w:val="clear" w:color="000000" w:fill="ED7D31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471C22"/>
    <w:pPr>
      <w:shd w:val="clear" w:color="000000" w:fill="548235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471C22"/>
    <w:pPr>
      <w:shd w:val="clear" w:color="000000" w:fill="9070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471C22"/>
    <w:pPr>
      <w:shd w:val="clear" w:color="000000" w:fill="ED3F5E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eap.eap.ucop.edu/galileo/service/coursecatalog/CoursePublic.aspx?IDs=69491&amp;ParticipationID=V8K4e1%2fa7gI%3d" TargetMode="External"/><Relationship Id="rId21" Type="http://schemas.openxmlformats.org/officeDocument/2006/relationships/hyperlink" Target="https://myeap.eap.ucop.edu/Galileo/service/coursecatalog/CoursePublic.aspx?IDs=66072&amp;ParticipationID=V8K4e1%2fa7gI%3d" TargetMode="External"/><Relationship Id="rId34" Type="http://schemas.openxmlformats.org/officeDocument/2006/relationships/hyperlink" Target="https://myeap.eap.ucop.edu/galileo/service/coursecatalog/CoursePublic.aspx?IDs=67347&amp;ParticipationID=V8K4e1%2fa7gI%3d" TargetMode="External"/><Relationship Id="rId42" Type="http://schemas.openxmlformats.org/officeDocument/2006/relationships/hyperlink" Target="https://myeap.eap.ucop.edu/galileo/service/coursecatalog/CoursePublic.aspx?IDs=93012&amp;ParticipationID=V8K4e1%2fa7gI%3d" TargetMode="External"/><Relationship Id="rId47" Type="http://schemas.openxmlformats.org/officeDocument/2006/relationships/hyperlink" Target="https://myeap.eap.ucop.edu/galileo/service/coursecatalog/CoursePublic.aspx?IDs=81803&amp;ParticipationID=V8K4e1%2fa7gI%3d" TargetMode="External"/><Relationship Id="rId50" Type="http://schemas.openxmlformats.org/officeDocument/2006/relationships/hyperlink" Target="https://myeap.eap.ucop.edu/galileo/service/coursecatalog/CoursePublic.aspx?IDs=95089&amp;ParticipationID=V8K4e1%2fa7gI%3d" TargetMode="External"/><Relationship Id="rId55" Type="http://schemas.openxmlformats.org/officeDocument/2006/relationships/hyperlink" Target="https://myeap.eap.ucop.edu/galileo/service/coursecatalog/CoursePublic.aspx?IDs=89825&amp;ParticipationID=V8K4e1%2fa7gI%3d" TargetMode="External"/><Relationship Id="rId63" Type="http://schemas.openxmlformats.org/officeDocument/2006/relationships/header" Target="header1.xml"/><Relationship Id="rId7" Type="http://schemas.openxmlformats.org/officeDocument/2006/relationships/hyperlink" Target="https://myeap.eap.ucop.edu/Galileo/service/coursecatalog/CoursePublic.aspx?IDs=91116&amp;ParticipationID=V8K4e1%2fa7gI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eap.eap.ucop.edu/Galileo/service/coursecatalog/CoursePublic.aspx?IDs=78890&amp;ParticipationID=V8K4e1%2fa7gI%3d" TargetMode="External"/><Relationship Id="rId29" Type="http://schemas.openxmlformats.org/officeDocument/2006/relationships/hyperlink" Target="https://myeap.eap.ucop.edu/galileo/service/coursecatalog/CoursePublic.aspx?IDs=69531&amp;ParticipationID=V8K4e1%2fa7gI%3d" TargetMode="External"/><Relationship Id="rId11" Type="http://schemas.openxmlformats.org/officeDocument/2006/relationships/hyperlink" Target="https://myeap.eap.ucop.edu/Galileo/service/coursecatalog/CoursePublic.aspx?IDs=82030&amp;ParticipationID=V8K4e1%2fa7gI%3d" TargetMode="External"/><Relationship Id="rId24" Type="http://schemas.openxmlformats.org/officeDocument/2006/relationships/hyperlink" Target="https://myeap.eap.ucop.edu/Galileo/service/coursecatalog/CoursePublic.aspx?IDs=83269&amp;ParticipationID=V8K4e1%2fa7gI%3d" TargetMode="External"/><Relationship Id="rId32" Type="http://schemas.openxmlformats.org/officeDocument/2006/relationships/hyperlink" Target="https://myeap.eap.ucop.edu/galileo/service/coursecatalog/CoursePublic.aspx?IDs=69530&amp;ParticipationID=V8K4e1%2fa7gI%3d" TargetMode="External"/><Relationship Id="rId37" Type="http://schemas.openxmlformats.org/officeDocument/2006/relationships/hyperlink" Target="https://myeap.eap.ucop.edu/galileo/service/coursecatalog/CoursePublic.aspx?IDs=81802&amp;ParticipationID=V8K4e1%2fa7gI%3d" TargetMode="External"/><Relationship Id="rId40" Type="http://schemas.openxmlformats.org/officeDocument/2006/relationships/hyperlink" Target="https://myeap.eap.ucop.edu/galileo/service/coursecatalog/CoursePublic.aspx?IDs=77849&amp;ParticipationID=V8K4e1%2fa7gI%3d" TargetMode="External"/><Relationship Id="rId45" Type="http://schemas.openxmlformats.org/officeDocument/2006/relationships/hyperlink" Target="https://myeap.eap.ucop.edu/galileo/service/coursecatalog/CoursePublic.aspx?IDs=82326&amp;ParticipationID=V8K4e1%2fa7gI%3d" TargetMode="External"/><Relationship Id="rId53" Type="http://schemas.openxmlformats.org/officeDocument/2006/relationships/hyperlink" Target="https://myeap.eap.ucop.edu/galileo/service/coursecatalog/CoursePublic.aspx?IDs=95926&amp;ParticipationID=V8K4e1%2fa7gI%3d" TargetMode="External"/><Relationship Id="rId58" Type="http://schemas.openxmlformats.org/officeDocument/2006/relationships/hyperlink" Target="https://myeap.eap.ucop.edu/galileo/service/coursecatalog/CoursePublic.aspx?IDs=95168&amp;ParticipationID=V8K4e1%2fa7gI%3d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yeap.eap.ucop.edu/galileo/service/coursecatalog/CoursePublic.aspx?IDs=94200&amp;ParticipationID=V8K4e1%2fa7gI%3d" TargetMode="External"/><Relationship Id="rId19" Type="http://schemas.openxmlformats.org/officeDocument/2006/relationships/hyperlink" Target="https://myeap.eap.ucop.edu/Galileo/service/coursecatalog/CoursePublic.aspx?IDs=67107&amp;ParticipationID=V8K4e1%2fa7gI%3d" TargetMode="External"/><Relationship Id="rId14" Type="http://schemas.openxmlformats.org/officeDocument/2006/relationships/hyperlink" Target="https://myeap.eap.ucop.edu/Galileo/service/coursecatalog/CoursePublic.aspx?IDs=77502&amp;ParticipationID=V8K4e1%2fa7gI%3d" TargetMode="External"/><Relationship Id="rId22" Type="http://schemas.openxmlformats.org/officeDocument/2006/relationships/hyperlink" Target="https://myeap.eap.ucop.edu/Galileo/service/coursecatalog/CoursePublic.aspx?IDs=80839&amp;ParticipationID=V8K4e1%2fa7gI%3d" TargetMode="External"/><Relationship Id="rId27" Type="http://schemas.openxmlformats.org/officeDocument/2006/relationships/hyperlink" Target="https://myeap.eap.ucop.edu/galileo/service/coursecatalog/CoursePublic.aspx?IDs=95521&amp;ParticipationID=V8K4e1%2fa7gI%3d" TargetMode="External"/><Relationship Id="rId30" Type="http://schemas.openxmlformats.org/officeDocument/2006/relationships/hyperlink" Target="https://myeap.eap.ucop.edu/galileo/service/coursecatalog/CoursePublic.aspx?IDs=90045&amp;ParticipationID=V8K4e1%2fa7gI%3d" TargetMode="External"/><Relationship Id="rId35" Type="http://schemas.openxmlformats.org/officeDocument/2006/relationships/hyperlink" Target="https://myeap.eap.ucop.edu/galileo/service/coursecatalog/CoursePublic.aspx?IDs=95548&amp;ParticipationID=V8K4e1%2fa7gI%3d" TargetMode="External"/><Relationship Id="rId43" Type="http://schemas.openxmlformats.org/officeDocument/2006/relationships/hyperlink" Target="https://myeap.eap.ucop.edu/galileo/service/coursecatalog/CoursePublic.aspx?IDs=64851&amp;ParticipationID=V8K4e1%2fa7gI%3d" TargetMode="External"/><Relationship Id="rId48" Type="http://schemas.openxmlformats.org/officeDocument/2006/relationships/hyperlink" Target="https://myeap.eap.ucop.edu/galileo/service/coursecatalog/CoursePublic.aspx?IDs=75944&amp;ParticipationID=V8K4e1%2fa7gI%3d" TargetMode="External"/><Relationship Id="rId56" Type="http://schemas.openxmlformats.org/officeDocument/2006/relationships/hyperlink" Target="https://myeap.eap.ucop.edu/galileo/service/coursecatalog/CoursePublic.aspx?IDs=71828&amp;ParticipationID=V8K4e1%2fa7gI%3d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yeap.eap.ucop.edu/Galileo/service/coursecatalog/CoursePublic.aspx?IDs=82063&amp;ParticipationID=V8K4e1%2fa7gI%3d" TargetMode="External"/><Relationship Id="rId51" Type="http://schemas.openxmlformats.org/officeDocument/2006/relationships/hyperlink" Target="https://myeap.eap.ucop.edu/galileo/service/coursecatalog/CoursePublic.aspx?IDs=93623&amp;ParticipationID=V8K4e1%2fa7gI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yeap.eap.ucop.edu/Galileo/service/coursecatalog/CoursePublic.aspx?IDs=77501&amp;ParticipationID=V8K4e1%2fa7gI%3d" TargetMode="External"/><Relationship Id="rId17" Type="http://schemas.openxmlformats.org/officeDocument/2006/relationships/hyperlink" Target="https://myeap.eap.ucop.edu/Galileo/service/coursecatalog/CoursePublic.aspx?IDs=71597&amp;ParticipationID=V8K4e1%2fa7gI%3d" TargetMode="External"/><Relationship Id="rId25" Type="http://schemas.openxmlformats.org/officeDocument/2006/relationships/hyperlink" Target="https://myeap.eap.ucop.edu/galileo/service/coursecatalog/CoursePublic.aspx?IDs=77359&amp;ParticipationID=V8K4e1%2fa7gI%3d" TargetMode="External"/><Relationship Id="rId33" Type="http://schemas.openxmlformats.org/officeDocument/2006/relationships/hyperlink" Target="https://myeap.eap.ucop.edu/galileo/service/coursecatalog/CoursePublic.aspx?IDs=95520&amp;ParticipationID=V8K4e1%2fa7gI%3d" TargetMode="External"/><Relationship Id="rId38" Type="http://schemas.openxmlformats.org/officeDocument/2006/relationships/hyperlink" Target="https://myeap.eap.ucop.edu/galileo/service/coursecatalog/CoursePublic.aspx?IDs=64669&amp;ParticipationID=V8K4e1%2fa7gI%3d" TargetMode="External"/><Relationship Id="rId46" Type="http://schemas.openxmlformats.org/officeDocument/2006/relationships/hyperlink" Target="https://myeap.eap.ucop.edu/galileo/service/coursecatalog/CoursePublic.aspx?IDs=64705&amp;ParticipationID=V8K4e1%2fa7gI%3d" TargetMode="External"/><Relationship Id="rId59" Type="http://schemas.openxmlformats.org/officeDocument/2006/relationships/hyperlink" Target="https://myeap.eap.ucop.edu/galileo/service/coursecatalog/CoursePublic.aspx?IDs=94205&amp;ParticipationID=V8K4e1%2fa7gI%3d" TargetMode="External"/><Relationship Id="rId20" Type="http://schemas.openxmlformats.org/officeDocument/2006/relationships/hyperlink" Target="https://myeap.eap.ucop.edu/Galileo/service/coursecatalog/CoursePublic.aspx?IDs=70910&amp;ParticipationID=V8K4e1%2fa7gI%3d" TargetMode="External"/><Relationship Id="rId41" Type="http://schemas.openxmlformats.org/officeDocument/2006/relationships/hyperlink" Target="https://myeap.eap.ucop.edu/galileo/service/coursecatalog/CoursePublic.aspx?IDs=75076&amp;ParticipationID=V8K4e1%2fa7gI%3d" TargetMode="External"/><Relationship Id="rId54" Type="http://schemas.openxmlformats.org/officeDocument/2006/relationships/hyperlink" Target="https://myeap.eap.ucop.edu/galileo/service/coursecatalog/CoursePublic.aspx?IDs=75898&amp;ParticipationID=V8K4e1%2fa7gI%3d" TargetMode="External"/><Relationship Id="rId62" Type="http://schemas.openxmlformats.org/officeDocument/2006/relationships/hyperlink" Target="https://myeap.eap.ucop.edu/galileo/service/coursecatalog/CoursePublic.aspx?IDs=95169&amp;ParticipationID=V8K4e1%2fa7gI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myeap.eap.ucop.edu/Galileo/service/coursecatalog/CoursePublic.aspx?IDs=83389&amp;ParticipationID=V8K4e1%2fa7gI%3d" TargetMode="External"/><Relationship Id="rId15" Type="http://schemas.openxmlformats.org/officeDocument/2006/relationships/hyperlink" Target="https://myeap.eap.ucop.edu/Galileo/service/coursecatalog/CoursePublic.aspx?IDs=81099&amp;ParticipationID=V8K4e1%2fa7gI%3d" TargetMode="External"/><Relationship Id="rId23" Type="http://schemas.openxmlformats.org/officeDocument/2006/relationships/hyperlink" Target="https://myeap.eap.ucop.edu/Galileo/service/coursecatalog/CoursePublic.aspx?IDs=83272&amp;ParticipationID=V8K4e1%2fa7gI%3d" TargetMode="External"/><Relationship Id="rId28" Type="http://schemas.openxmlformats.org/officeDocument/2006/relationships/hyperlink" Target="https://myeap.eap.ucop.edu/galileo/service/coursecatalog/CoursePublic.aspx?IDs=69490&amp;ParticipationID=V8K4e1%2fa7gI%3d" TargetMode="External"/><Relationship Id="rId36" Type="http://schemas.openxmlformats.org/officeDocument/2006/relationships/hyperlink" Target="https://myeap.eap.ucop.edu/galileo/service/coursecatalog/CoursePublic.aspx?IDs=95697&amp;ParticipationID=V8K4e1%2fa7gI%3d" TargetMode="External"/><Relationship Id="rId49" Type="http://schemas.openxmlformats.org/officeDocument/2006/relationships/hyperlink" Target="https://myeap.eap.ucop.edu/galileo/service/coursecatalog/CoursePublic.aspx?IDs=89850&amp;ParticipationID=V8K4e1%2fa7gI%3d" TargetMode="External"/><Relationship Id="rId57" Type="http://schemas.openxmlformats.org/officeDocument/2006/relationships/hyperlink" Target="https://myeap.eap.ucop.edu/galileo/service/coursecatalog/CoursePublic.aspx?IDs=71829&amp;ParticipationID=V8K4e1%2fa7gI%3d" TargetMode="External"/><Relationship Id="rId10" Type="http://schemas.openxmlformats.org/officeDocument/2006/relationships/hyperlink" Target="https://myeap.eap.ucop.edu/Galileo/service/coursecatalog/CoursePublic.aspx?IDs=82029&amp;ParticipationID=V8K4e1%2fa7gI%3d" TargetMode="External"/><Relationship Id="rId31" Type="http://schemas.openxmlformats.org/officeDocument/2006/relationships/hyperlink" Target="https://myeap.eap.ucop.edu/galileo/service/coursecatalog/CoursePublic.aspx?IDs=89907&amp;ParticipationID=V8K4e1%2fa7gI%3d" TargetMode="External"/><Relationship Id="rId44" Type="http://schemas.openxmlformats.org/officeDocument/2006/relationships/hyperlink" Target="https://myeap.eap.ucop.edu/galileo/service/coursecatalog/CoursePublic.aspx?IDs=93011&amp;ParticipationID=V8K4e1%2fa7gI%3d" TargetMode="External"/><Relationship Id="rId52" Type="http://schemas.openxmlformats.org/officeDocument/2006/relationships/hyperlink" Target="https://myeap.eap.ucop.edu/galileo/service/coursecatalog/CoursePublic.aspx?IDs=81757&amp;ParticipationID=V8K4e1%2fa7gI%3d" TargetMode="External"/><Relationship Id="rId60" Type="http://schemas.openxmlformats.org/officeDocument/2006/relationships/hyperlink" Target="https://myeap.eap.ucop.edu/galileo/service/coursecatalog/CoursePublic.aspx?IDs=94201&amp;ParticipationID=V8K4e1%2fa7gI%3d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yeap.eap.ucop.edu/Galileo/service/coursecatalog/CoursePublic.aspx?IDs=91117&amp;ParticipationID=V8K4e1%2fa7gI%3d" TargetMode="External"/><Relationship Id="rId13" Type="http://schemas.openxmlformats.org/officeDocument/2006/relationships/hyperlink" Target="https://myeap.eap.ucop.edu/Galileo/service/coursecatalog/CoursePublic.aspx?IDs=83391&amp;ParticipationID=V8K4e1%2fa7gI%3d" TargetMode="External"/><Relationship Id="rId18" Type="http://schemas.openxmlformats.org/officeDocument/2006/relationships/hyperlink" Target="https://myeap.eap.ucop.edu/Galileo/service/coursecatalog/CoursePublic.aspx?IDs=95066&amp;ParticipationID=V8K4e1%2fa7gI%3d" TargetMode="External"/><Relationship Id="rId39" Type="http://schemas.openxmlformats.org/officeDocument/2006/relationships/hyperlink" Target="https://myeap.eap.ucop.edu/galileo/service/coursecatalog/CoursePublic.aspx?IDs=77780&amp;ParticipationID=V8K4e1%2fa7gI%3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mogeorge/Library/Group%20Containers/UBF8T346G9.Office/User%20Content.localized/Templates.localized/UCEAP%20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UCEAP work.dotx</Template>
  <TotalTime>9</TotalTime>
  <Pages>2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Tamunotubo George</cp:lastModifiedBy>
  <cp:revision>3</cp:revision>
  <dcterms:created xsi:type="dcterms:W3CDTF">2019-09-30T03:23:00Z</dcterms:created>
  <dcterms:modified xsi:type="dcterms:W3CDTF">2019-10-12T21:17:00Z</dcterms:modified>
</cp:coreProperties>
</file>